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</w:t>
            </w:r>
            <w:r w:rsidR="00BA6C1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BA6C1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BA6C19" w:rsidRDefault="00BA6C1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A6C1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194C08" w:rsidRPr="00BA6C19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Pr="00BA6C19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194C08" w:rsidRPr="00BA6C1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BA6C19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E775AE" w:rsidRPr="00BA6C19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BA6C1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A6C19">
        <w:rPr>
          <w:rFonts w:ascii="Tahoma" w:hAnsi="Tahoma" w:cs="Tahoma"/>
          <w:b/>
          <w:szCs w:val="20"/>
        </w:rPr>
        <w:t>Vprašanje:</w:t>
      </w:r>
    </w:p>
    <w:p w:rsidR="00253014" w:rsidRPr="00BA6C19" w:rsidRDefault="00253014" w:rsidP="00052FC0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52FC0" w:rsidRPr="00BA6C19" w:rsidRDefault="00BA6C19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 xml:space="preserve">za vodjo gradnje ter vodjo del za </w:t>
      </w:r>
      <w:proofErr w:type="spellStart"/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>elektromontažna</w:t>
      </w:r>
      <w:proofErr w:type="spellEnd"/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 xml:space="preserve"> dela je zahtevano, da izkazujeta reference iz poslov v zadnjih (10) desetih letih pred rokom za oddajo ponudb.</w:t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 xml:space="preserve">V primeru izkazovanja referenc ponudnika pa je zahtevano, da izkazuje </w:t>
      </w:r>
      <w:proofErr w:type="spellStart"/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>refererence</w:t>
      </w:r>
      <w:proofErr w:type="spellEnd"/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 xml:space="preserve"> iz poslov v zadnjih (5) petih letih pred rokom za oddajo ponudb.</w:t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>Prosimo, da naročnik izenači vse pogoje na isto raven se pravi (10) deset let.</w:t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</w:rPr>
        <w:br/>
      </w:r>
      <w:r w:rsidRPr="00BA6C19">
        <w:rPr>
          <w:rFonts w:ascii="Tahoma" w:hAnsi="Tahoma" w:cs="Tahoma"/>
          <w:color w:val="333333"/>
          <w:szCs w:val="20"/>
          <w:shd w:val="clear" w:color="auto" w:fill="FFFFFF"/>
        </w:rPr>
        <w:t>Lep pozdrav,</w:t>
      </w:r>
    </w:p>
    <w:p w:rsidR="00E775AE" w:rsidRDefault="00E775AE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A6C19" w:rsidRPr="00BA6C19" w:rsidRDefault="00BA6C19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37E18" w:rsidRDefault="00E813F4" w:rsidP="00052FC0">
      <w:pPr>
        <w:pStyle w:val="BodyText2"/>
        <w:jc w:val="left"/>
        <w:rPr>
          <w:rFonts w:ascii="Tahoma" w:hAnsi="Tahoma" w:cs="Tahoma"/>
          <w:b/>
          <w:szCs w:val="20"/>
        </w:rPr>
      </w:pPr>
      <w:r w:rsidRPr="00BA6C19">
        <w:rPr>
          <w:rFonts w:ascii="Tahoma" w:hAnsi="Tahoma" w:cs="Tahoma"/>
          <w:b/>
          <w:szCs w:val="20"/>
        </w:rPr>
        <w:t>Odgovor:</w:t>
      </w:r>
    </w:p>
    <w:p w:rsidR="00FE6BCC" w:rsidRDefault="00FE6BCC" w:rsidP="00052FC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8C6541" w:rsidRPr="006408E9" w:rsidRDefault="008C6541" w:rsidP="00052FC0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408E9">
        <w:rPr>
          <w:rFonts w:ascii="Tahoma" w:hAnsi="Tahoma" w:cs="Tahoma"/>
          <w:szCs w:val="20"/>
        </w:rPr>
        <w:t>V obdobju zadnjih 5 letih je bilo veliko projektov, ki so vključevali de</w:t>
      </w:r>
      <w:r w:rsidR="002A4BA8">
        <w:rPr>
          <w:rFonts w:ascii="Tahoma" w:hAnsi="Tahoma" w:cs="Tahoma"/>
          <w:szCs w:val="20"/>
        </w:rPr>
        <w:t>la, katera</w:t>
      </w:r>
      <w:r w:rsidRPr="006408E9">
        <w:rPr>
          <w:rFonts w:ascii="Tahoma" w:hAnsi="Tahoma" w:cs="Tahoma"/>
          <w:szCs w:val="20"/>
        </w:rPr>
        <w:t xml:space="preserve"> so </w:t>
      </w:r>
      <w:r w:rsidR="002A4BA8">
        <w:rPr>
          <w:rFonts w:ascii="Tahoma" w:hAnsi="Tahoma" w:cs="Tahoma"/>
          <w:szCs w:val="20"/>
        </w:rPr>
        <w:t>zahtevana kot referenčni pogoj</w:t>
      </w:r>
      <w:r w:rsidRPr="006408E9">
        <w:rPr>
          <w:rFonts w:ascii="Tahoma" w:hAnsi="Tahoma" w:cs="Tahoma"/>
          <w:szCs w:val="20"/>
        </w:rPr>
        <w:t>.</w:t>
      </w:r>
    </w:p>
    <w:p w:rsidR="00D37E18" w:rsidRDefault="00D3640F" w:rsidP="00052FC0">
      <w:pPr>
        <w:pStyle w:val="BodyText2"/>
        <w:jc w:val="left"/>
        <w:rPr>
          <w:rFonts w:ascii="Tahoma" w:hAnsi="Tahoma" w:cs="Tahoma"/>
          <w:szCs w:val="20"/>
        </w:rPr>
      </w:pPr>
      <w:r w:rsidRPr="006408E9">
        <w:rPr>
          <w:rFonts w:ascii="Tahoma" w:hAnsi="Tahoma" w:cs="Tahoma"/>
          <w:szCs w:val="20"/>
        </w:rPr>
        <w:t>Zato je</w:t>
      </w:r>
      <w:r w:rsidR="00D37E18" w:rsidRPr="006408E9">
        <w:rPr>
          <w:rFonts w:ascii="Tahoma" w:hAnsi="Tahoma" w:cs="Tahoma"/>
          <w:szCs w:val="20"/>
        </w:rPr>
        <w:t xml:space="preserve"> obdobje </w:t>
      </w:r>
      <w:r w:rsidRPr="006408E9">
        <w:rPr>
          <w:rFonts w:ascii="Tahoma" w:hAnsi="Tahoma" w:cs="Tahoma"/>
          <w:szCs w:val="20"/>
        </w:rPr>
        <w:t xml:space="preserve">5 let </w:t>
      </w:r>
      <w:r w:rsidR="00D37E18" w:rsidRPr="006408E9">
        <w:rPr>
          <w:rFonts w:ascii="Tahoma" w:hAnsi="Tahoma" w:cs="Tahoma"/>
          <w:szCs w:val="20"/>
        </w:rPr>
        <w:t xml:space="preserve">za </w:t>
      </w:r>
      <w:r w:rsidR="002A4BA8">
        <w:rPr>
          <w:rFonts w:ascii="Tahoma" w:hAnsi="Tahoma" w:cs="Tahoma"/>
          <w:szCs w:val="20"/>
        </w:rPr>
        <w:t xml:space="preserve">izkazovanje </w:t>
      </w:r>
      <w:r w:rsidR="00D37E18" w:rsidRPr="006408E9">
        <w:rPr>
          <w:rFonts w:ascii="Tahoma" w:hAnsi="Tahoma" w:cs="Tahoma"/>
          <w:szCs w:val="20"/>
        </w:rPr>
        <w:t>referenc Ponudnika</w:t>
      </w:r>
      <w:r w:rsidRPr="006408E9">
        <w:rPr>
          <w:rFonts w:ascii="Tahoma" w:hAnsi="Tahoma" w:cs="Tahoma"/>
          <w:szCs w:val="20"/>
        </w:rPr>
        <w:t xml:space="preserve"> ustrezno</w:t>
      </w:r>
      <w:r w:rsidR="008C6541" w:rsidRPr="006408E9">
        <w:rPr>
          <w:rFonts w:ascii="Tahoma" w:hAnsi="Tahoma" w:cs="Tahoma"/>
          <w:szCs w:val="20"/>
        </w:rPr>
        <w:t>.</w:t>
      </w:r>
    </w:p>
    <w:p w:rsidR="00D37E18" w:rsidRDefault="002200D7" w:rsidP="00052FC0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="00D37E18" w:rsidRPr="006408E9">
        <w:rPr>
          <w:rFonts w:ascii="Tahoma" w:hAnsi="Tahoma" w:cs="Tahoma"/>
          <w:szCs w:val="20"/>
        </w:rPr>
        <w:t xml:space="preserve">odji </w:t>
      </w:r>
      <w:r w:rsidR="006408E9">
        <w:rPr>
          <w:rFonts w:ascii="Tahoma" w:hAnsi="Tahoma" w:cs="Tahoma"/>
          <w:szCs w:val="20"/>
        </w:rPr>
        <w:t>gradnje</w:t>
      </w:r>
      <w:r w:rsidR="00D37E18" w:rsidRPr="006408E9">
        <w:rPr>
          <w:rFonts w:ascii="Tahoma" w:hAnsi="Tahoma" w:cs="Tahoma"/>
          <w:szCs w:val="20"/>
        </w:rPr>
        <w:t xml:space="preserve"> </w:t>
      </w:r>
      <w:r w:rsidR="002A4BA8">
        <w:rPr>
          <w:rFonts w:ascii="Tahoma" w:hAnsi="Tahoma" w:cs="Tahoma"/>
          <w:szCs w:val="20"/>
        </w:rPr>
        <w:t xml:space="preserve">in vodji elektro montažnih del </w:t>
      </w:r>
      <w:r w:rsidR="00D37E18" w:rsidRPr="006408E9">
        <w:rPr>
          <w:rFonts w:ascii="Tahoma" w:hAnsi="Tahoma" w:cs="Tahoma"/>
          <w:szCs w:val="20"/>
        </w:rPr>
        <w:t>omogočamo da</w:t>
      </w:r>
      <w:r w:rsidR="002A4BA8">
        <w:rPr>
          <w:rFonts w:ascii="Tahoma" w:hAnsi="Tahoma" w:cs="Tahoma"/>
          <w:szCs w:val="20"/>
        </w:rPr>
        <w:t xml:space="preserve">ljše referenčno obdobje, to je </w:t>
      </w:r>
      <w:r w:rsidR="00D37E18" w:rsidRPr="006408E9">
        <w:rPr>
          <w:rFonts w:ascii="Tahoma" w:hAnsi="Tahoma" w:cs="Tahoma"/>
          <w:szCs w:val="20"/>
        </w:rPr>
        <w:t>10 let.</w:t>
      </w:r>
    </w:p>
    <w:p w:rsidR="002200D7" w:rsidRDefault="002200D7" w:rsidP="00052FC0">
      <w:pPr>
        <w:pStyle w:val="BodyText2"/>
        <w:jc w:val="left"/>
        <w:rPr>
          <w:rFonts w:ascii="Tahoma" w:hAnsi="Tahoma" w:cs="Tahoma"/>
          <w:szCs w:val="20"/>
        </w:rPr>
      </w:pPr>
    </w:p>
    <w:p w:rsidR="002200D7" w:rsidRDefault="002200D7" w:rsidP="00052FC0">
      <w:pPr>
        <w:pStyle w:val="BodyText2"/>
        <w:jc w:val="left"/>
        <w:rPr>
          <w:rFonts w:ascii="Tahoma" w:hAnsi="Tahoma" w:cs="Tahoma"/>
          <w:szCs w:val="20"/>
        </w:rPr>
      </w:pPr>
      <w:r w:rsidRPr="002200D7">
        <w:rPr>
          <w:rFonts w:ascii="Tahoma" w:hAnsi="Tahoma" w:cs="Tahoma"/>
          <w:szCs w:val="20"/>
        </w:rPr>
        <w:t xml:space="preserve">Naročnik </w:t>
      </w:r>
      <w:r>
        <w:rPr>
          <w:rFonts w:ascii="Tahoma" w:hAnsi="Tahoma" w:cs="Tahoma"/>
          <w:szCs w:val="20"/>
        </w:rPr>
        <w:t xml:space="preserve">v tem primeru </w:t>
      </w:r>
      <w:r w:rsidRPr="002200D7">
        <w:rPr>
          <w:rFonts w:ascii="Tahoma" w:hAnsi="Tahoma" w:cs="Tahoma"/>
          <w:szCs w:val="20"/>
        </w:rPr>
        <w:t>ne bo spreminjal razpisnih pogojev.</w:t>
      </w:r>
      <w:bookmarkEnd w:id="0"/>
    </w:p>
    <w:sectPr w:rsidR="00220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B6" w:rsidRDefault="00E268B6">
      <w:r>
        <w:separator/>
      </w:r>
    </w:p>
  </w:endnote>
  <w:endnote w:type="continuationSeparator" w:id="0">
    <w:p w:rsidR="00E268B6" w:rsidRDefault="00E2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E6BC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B6" w:rsidRDefault="00E268B6">
      <w:r>
        <w:separator/>
      </w:r>
    </w:p>
  </w:footnote>
  <w:footnote w:type="continuationSeparator" w:id="0">
    <w:p w:rsidR="00E268B6" w:rsidRDefault="00E2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08" w:rsidRDefault="0019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4C0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52FC0"/>
    <w:rsid w:val="000646A9"/>
    <w:rsid w:val="0015703E"/>
    <w:rsid w:val="001836BB"/>
    <w:rsid w:val="00194C08"/>
    <w:rsid w:val="00216549"/>
    <w:rsid w:val="002200D7"/>
    <w:rsid w:val="002507C2"/>
    <w:rsid w:val="00253014"/>
    <w:rsid w:val="00290551"/>
    <w:rsid w:val="002A4BA8"/>
    <w:rsid w:val="002B56A6"/>
    <w:rsid w:val="003133A6"/>
    <w:rsid w:val="003560E2"/>
    <w:rsid w:val="003579C0"/>
    <w:rsid w:val="003722DF"/>
    <w:rsid w:val="003968B0"/>
    <w:rsid w:val="003A4F41"/>
    <w:rsid w:val="0042397A"/>
    <w:rsid w:val="00424A5A"/>
    <w:rsid w:val="0044323F"/>
    <w:rsid w:val="004733D2"/>
    <w:rsid w:val="004B34B5"/>
    <w:rsid w:val="005246FC"/>
    <w:rsid w:val="00556816"/>
    <w:rsid w:val="00581552"/>
    <w:rsid w:val="00634B0D"/>
    <w:rsid w:val="00637BE6"/>
    <w:rsid w:val="006408E9"/>
    <w:rsid w:val="007739B1"/>
    <w:rsid w:val="0080396F"/>
    <w:rsid w:val="00823492"/>
    <w:rsid w:val="008C6541"/>
    <w:rsid w:val="0095669E"/>
    <w:rsid w:val="009B1FD9"/>
    <w:rsid w:val="009B34D6"/>
    <w:rsid w:val="00A05C73"/>
    <w:rsid w:val="00A17575"/>
    <w:rsid w:val="00AD3747"/>
    <w:rsid w:val="00B22BE1"/>
    <w:rsid w:val="00B67224"/>
    <w:rsid w:val="00BA6C19"/>
    <w:rsid w:val="00CE52B3"/>
    <w:rsid w:val="00D3640F"/>
    <w:rsid w:val="00D37E18"/>
    <w:rsid w:val="00DB7CDA"/>
    <w:rsid w:val="00E268B6"/>
    <w:rsid w:val="00E51016"/>
    <w:rsid w:val="00E561A8"/>
    <w:rsid w:val="00E66D5B"/>
    <w:rsid w:val="00E775AE"/>
    <w:rsid w:val="00E813F4"/>
    <w:rsid w:val="00EA1375"/>
    <w:rsid w:val="00F3077B"/>
    <w:rsid w:val="00FA1E40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791D3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21</TotalTime>
  <Pages>1</Pages>
  <Words>161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12</cp:revision>
  <cp:lastPrinted>2020-07-17T09:38:00Z</cp:lastPrinted>
  <dcterms:created xsi:type="dcterms:W3CDTF">2020-07-10T09:24:00Z</dcterms:created>
  <dcterms:modified xsi:type="dcterms:W3CDTF">2020-07-17T09:39:00Z</dcterms:modified>
</cp:coreProperties>
</file>